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51A1" w:rsidRPr="002A51A1" w:rsidTr="002A51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51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51A1" w:rsidRPr="002A51A1" w:rsidTr="002A51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51A1" w:rsidRPr="002A51A1" w:rsidTr="002A51A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51A1" w:rsidRPr="002A51A1" w:rsidTr="002A51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12.2725</w:t>
            </w:r>
          </w:p>
        </w:tc>
      </w:tr>
      <w:tr w:rsidR="002A51A1" w:rsidRPr="002A51A1" w:rsidTr="002A51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17.1174</w:t>
            </w:r>
          </w:p>
        </w:tc>
      </w:tr>
      <w:tr w:rsidR="002A51A1" w:rsidRPr="002A51A1" w:rsidTr="002A51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51A1" w:rsidRPr="002A51A1" w:rsidRDefault="002A51A1" w:rsidP="002A51A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51A1">
              <w:rPr>
                <w:rFonts w:ascii="Arial" w:hAnsi="Arial" w:cs="Arial"/>
                <w:sz w:val="24"/>
                <w:szCs w:val="24"/>
                <w:lang w:val="en-ZA" w:eastAsia="en-ZA"/>
              </w:rPr>
              <w:t>14.9726</w:t>
            </w:r>
          </w:p>
        </w:tc>
      </w:tr>
    </w:tbl>
    <w:p w:rsidR="00DB0F60" w:rsidRDefault="00DB0F60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42296" w:rsidRPr="00842296" w:rsidTr="008422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422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42296" w:rsidRPr="00842296" w:rsidTr="008422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422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42296" w:rsidRPr="00842296" w:rsidTr="008422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42296" w:rsidRPr="00842296" w:rsidTr="008422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12.3528</w:t>
            </w:r>
          </w:p>
        </w:tc>
      </w:tr>
      <w:tr w:rsidR="00842296" w:rsidRPr="00842296" w:rsidTr="008422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17.2721</w:t>
            </w:r>
          </w:p>
        </w:tc>
      </w:tr>
      <w:tr w:rsidR="00842296" w:rsidRPr="00842296" w:rsidTr="008422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296" w:rsidRPr="00842296" w:rsidRDefault="00842296" w:rsidP="008422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296">
              <w:rPr>
                <w:rFonts w:ascii="Arial" w:hAnsi="Arial" w:cs="Arial"/>
                <w:sz w:val="24"/>
                <w:szCs w:val="24"/>
                <w:lang w:val="en-ZA" w:eastAsia="en-ZA"/>
              </w:rPr>
              <w:t>15.1107</w:t>
            </w:r>
          </w:p>
        </w:tc>
      </w:tr>
    </w:tbl>
    <w:p w:rsidR="00842296" w:rsidRPr="00035935" w:rsidRDefault="00842296" w:rsidP="00035935">
      <w:bookmarkStart w:id="0" w:name="_GoBack"/>
      <w:bookmarkEnd w:id="0"/>
    </w:p>
    <w:sectPr w:rsidR="0084229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2"/>
    <w:rsid w:val="00025128"/>
    <w:rsid w:val="00035935"/>
    <w:rsid w:val="00123132"/>
    <w:rsid w:val="00220021"/>
    <w:rsid w:val="002961E0"/>
    <w:rsid w:val="002A51A1"/>
    <w:rsid w:val="00685853"/>
    <w:rsid w:val="00775E6E"/>
    <w:rsid w:val="007E1A9E"/>
    <w:rsid w:val="00842296"/>
    <w:rsid w:val="008A1AC8"/>
    <w:rsid w:val="00AB3092"/>
    <w:rsid w:val="00BE7473"/>
    <w:rsid w:val="00C8566A"/>
    <w:rsid w:val="00D54B08"/>
    <w:rsid w:val="00D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2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22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22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22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22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22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3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3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22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22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22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22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3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22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3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2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9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29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229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229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22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229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229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3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3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229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229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229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229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3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229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3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2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2018-04-23T09:02:00Z</dcterms:created>
  <dcterms:modified xsi:type="dcterms:W3CDTF">2018-04-24T14:01:00Z</dcterms:modified>
</cp:coreProperties>
</file>